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71B" w:rsidRPr="00186EB8" w:rsidRDefault="0021471B" w:rsidP="00276D4C">
      <w:pPr>
        <w:rPr>
          <w:rFonts w:ascii="Helvetica" w:hAnsi="Helvetica" w:cs="Helvetica"/>
          <w:sz w:val="22"/>
          <w:szCs w:val="22"/>
        </w:rPr>
      </w:pPr>
      <w:bookmarkStart w:id="0" w:name="_GoBack"/>
      <w:bookmarkEnd w:id="0"/>
    </w:p>
    <w:p w:rsidR="001E26A3" w:rsidRPr="00186EB8" w:rsidRDefault="001E26A3" w:rsidP="00276D4C">
      <w:pPr>
        <w:rPr>
          <w:rFonts w:ascii="Helvetica" w:hAnsi="Helvetica" w:cs="Helvetica"/>
          <w:sz w:val="22"/>
          <w:szCs w:val="22"/>
        </w:rPr>
      </w:pPr>
    </w:p>
    <w:p w:rsidR="00487473" w:rsidRPr="00186EB8" w:rsidRDefault="00487473" w:rsidP="00186EB8">
      <w:pPr>
        <w:pStyle w:val="PlainText"/>
        <w:jc w:val="center"/>
        <w:rPr>
          <w:rFonts w:ascii="Helvetica" w:hAnsi="Helvetica" w:cs="Helvetica"/>
          <w:b/>
          <w:sz w:val="22"/>
          <w:szCs w:val="22"/>
        </w:rPr>
      </w:pPr>
      <w:r w:rsidRPr="00186EB8">
        <w:rPr>
          <w:rFonts w:ascii="Helvetica" w:hAnsi="Helvetica" w:cs="Helvetica"/>
          <w:b/>
          <w:sz w:val="22"/>
          <w:szCs w:val="22"/>
        </w:rPr>
        <w:t>Parents’ Evening Childcare Booking Form</w:t>
      </w:r>
    </w:p>
    <w:p w:rsidR="00487473" w:rsidRPr="00914AD4" w:rsidRDefault="00487473" w:rsidP="00487473">
      <w:pPr>
        <w:pStyle w:val="PlainText"/>
        <w:rPr>
          <w:rFonts w:ascii="Helvetica" w:hAnsi="Helvetica" w:cs="Helvetica"/>
          <w:sz w:val="22"/>
          <w:szCs w:val="22"/>
        </w:rPr>
      </w:pPr>
    </w:p>
    <w:p w:rsidR="00914AD4" w:rsidRPr="00914AD4" w:rsidRDefault="00914AD4" w:rsidP="00487473">
      <w:pPr>
        <w:pStyle w:val="PlainText"/>
        <w:rPr>
          <w:rFonts w:ascii="Helvetica" w:hAnsi="Helvetica" w:cs="Helvetica"/>
          <w:sz w:val="22"/>
          <w:szCs w:val="22"/>
        </w:rPr>
      </w:pPr>
    </w:p>
    <w:p w:rsidR="00186EB8" w:rsidRPr="00914AD4" w:rsidRDefault="00186EB8" w:rsidP="00487473">
      <w:pPr>
        <w:pStyle w:val="PlainText"/>
        <w:rPr>
          <w:rFonts w:ascii="Helvetica" w:hAnsi="Helvetica" w:cs="Helvetica"/>
          <w:sz w:val="22"/>
          <w:szCs w:val="22"/>
        </w:rPr>
      </w:pPr>
      <w:r w:rsidRPr="00914AD4">
        <w:rPr>
          <w:rFonts w:ascii="Helvetica" w:hAnsi="Helvetica" w:cs="Helvetica"/>
          <w:sz w:val="22"/>
          <w:szCs w:val="22"/>
        </w:rPr>
        <w:t xml:space="preserve">Please fill in the table below detailing the time you plan to drop your child off and pick them up. </w:t>
      </w:r>
    </w:p>
    <w:p w:rsidR="00186EB8" w:rsidRPr="00914AD4" w:rsidRDefault="00186EB8" w:rsidP="00487473">
      <w:pPr>
        <w:pStyle w:val="PlainText"/>
        <w:rPr>
          <w:rFonts w:ascii="Helvetica" w:hAnsi="Helvetica" w:cs="Helvetica"/>
          <w:sz w:val="22"/>
          <w:szCs w:val="22"/>
        </w:rPr>
      </w:pPr>
    </w:p>
    <w:p w:rsidR="00536299" w:rsidRDefault="00186EB8" w:rsidP="00487473">
      <w:pPr>
        <w:pStyle w:val="PlainText"/>
        <w:rPr>
          <w:rFonts w:ascii="Helvetica" w:hAnsi="Helvetica" w:cs="Helvetica"/>
          <w:sz w:val="22"/>
          <w:szCs w:val="22"/>
        </w:rPr>
      </w:pPr>
      <w:r w:rsidRPr="00914AD4">
        <w:rPr>
          <w:rFonts w:ascii="Helvetica" w:hAnsi="Helvetica" w:cs="Helvetica"/>
          <w:sz w:val="22"/>
          <w:szCs w:val="22"/>
        </w:rPr>
        <w:t xml:space="preserve">This facility is only available to children who currently attend </w:t>
      </w:r>
      <w:proofErr w:type="spellStart"/>
      <w:r w:rsidRPr="00914AD4">
        <w:rPr>
          <w:rFonts w:ascii="Helvetica" w:hAnsi="Helvetica" w:cs="Helvetica"/>
          <w:sz w:val="22"/>
          <w:szCs w:val="22"/>
        </w:rPr>
        <w:t>Crackley</w:t>
      </w:r>
      <w:proofErr w:type="spellEnd"/>
      <w:r w:rsidRPr="00914AD4">
        <w:rPr>
          <w:rFonts w:ascii="Helvetica" w:hAnsi="Helvetica" w:cs="Helvetica"/>
          <w:sz w:val="22"/>
          <w:szCs w:val="22"/>
        </w:rPr>
        <w:t xml:space="preserve"> Hall School </w:t>
      </w:r>
    </w:p>
    <w:p w:rsidR="00186EB8" w:rsidRDefault="00C46071" w:rsidP="00487473">
      <w:pPr>
        <w:pStyle w:val="PlainText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(Reception – Junior 6).</w:t>
      </w:r>
    </w:p>
    <w:p w:rsidR="00914AD4" w:rsidRDefault="00914AD4" w:rsidP="00487473">
      <w:pPr>
        <w:pStyle w:val="PlainText"/>
        <w:rPr>
          <w:rFonts w:ascii="Helvetica" w:hAnsi="Helvetica" w:cs="Helvetica"/>
          <w:sz w:val="22"/>
          <w:szCs w:val="22"/>
        </w:rPr>
      </w:pPr>
    </w:p>
    <w:p w:rsidR="00914AD4" w:rsidRDefault="00914AD4" w:rsidP="00487473">
      <w:pPr>
        <w:pStyle w:val="PlainText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Food</w:t>
      </w:r>
      <w:r w:rsidR="00C46071">
        <w:rPr>
          <w:rFonts w:ascii="Helvetica" w:hAnsi="Helvetica" w:cs="Helvetica"/>
          <w:sz w:val="22"/>
          <w:szCs w:val="22"/>
        </w:rPr>
        <w:t xml:space="preserve"> and drink will not be provided and is not permitted in the ICT suite.</w:t>
      </w:r>
    </w:p>
    <w:p w:rsidR="00914AD4" w:rsidRDefault="00914AD4" w:rsidP="00487473">
      <w:pPr>
        <w:pStyle w:val="PlainText"/>
        <w:rPr>
          <w:rFonts w:ascii="Helvetica" w:hAnsi="Helvetica" w:cs="Helvetica"/>
          <w:sz w:val="22"/>
          <w:szCs w:val="22"/>
        </w:rPr>
      </w:pPr>
    </w:p>
    <w:p w:rsidR="00914AD4" w:rsidRPr="00914AD4" w:rsidRDefault="00914AD4" w:rsidP="00487473">
      <w:pPr>
        <w:pStyle w:val="PlainText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Please encourage your child to bring a quiet activity or homework with them to keep them occupied. </w:t>
      </w:r>
    </w:p>
    <w:p w:rsidR="00186EB8" w:rsidRPr="00186EB8" w:rsidRDefault="00186EB8" w:rsidP="00487473">
      <w:pPr>
        <w:pStyle w:val="PlainText"/>
        <w:rPr>
          <w:rFonts w:ascii="Helvetica" w:hAnsi="Helvetica" w:cs="Helvetica"/>
          <w:b/>
          <w:sz w:val="22"/>
          <w:szCs w:val="22"/>
        </w:rPr>
      </w:pPr>
    </w:p>
    <w:p w:rsidR="00487473" w:rsidRPr="00186EB8" w:rsidRDefault="00487473" w:rsidP="007E4EC5">
      <w:pPr>
        <w:pStyle w:val="PlainText"/>
        <w:rPr>
          <w:rFonts w:ascii="Helvetica" w:hAnsi="Helvetica" w:cs="Helvetica"/>
          <w:b/>
          <w:sz w:val="22"/>
          <w:szCs w:val="22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6"/>
        <w:gridCol w:w="2166"/>
        <w:gridCol w:w="1891"/>
        <w:gridCol w:w="2964"/>
      </w:tblGrid>
      <w:tr w:rsidR="00914AD4" w:rsidRPr="00DA385E" w:rsidTr="00046743">
        <w:tc>
          <w:tcPr>
            <w:tcW w:w="1656" w:type="dxa"/>
            <w:shd w:val="clear" w:color="auto" w:fill="auto"/>
          </w:tcPr>
          <w:p w:rsidR="00914AD4" w:rsidRPr="00DA385E" w:rsidRDefault="00914AD4" w:rsidP="007E4EC5">
            <w:pPr>
              <w:pStyle w:val="PlainText"/>
              <w:rPr>
                <w:rFonts w:ascii="Helvetica" w:hAnsi="Helvetica" w:cs="Helvetica"/>
                <w:b/>
                <w:sz w:val="22"/>
                <w:szCs w:val="22"/>
              </w:rPr>
            </w:pPr>
          </w:p>
          <w:p w:rsidR="00914AD4" w:rsidRPr="00DA385E" w:rsidRDefault="00914AD4" w:rsidP="007E4EC5">
            <w:pPr>
              <w:pStyle w:val="PlainText"/>
              <w:jc w:val="center"/>
              <w:rPr>
                <w:rFonts w:ascii="Helvetica" w:hAnsi="Helvetica" w:cs="Helvetica"/>
                <w:b/>
                <w:sz w:val="22"/>
                <w:szCs w:val="22"/>
              </w:rPr>
            </w:pPr>
            <w:r w:rsidRPr="00DA385E">
              <w:rPr>
                <w:rFonts w:ascii="Helvetica" w:hAnsi="Helvetica" w:cs="Helvetica"/>
                <w:b/>
                <w:sz w:val="22"/>
                <w:szCs w:val="22"/>
              </w:rPr>
              <w:t>Date</w:t>
            </w:r>
          </w:p>
          <w:p w:rsidR="00914AD4" w:rsidRPr="00DA385E" w:rsidRDefault="00914AD4" w:rsidP="007E4EC5">
            <w:pPr>
              <w:pStyle w:val="PlainText"/>
              <w:rPr>
                <w:rFonts w:ascii="Helvetica" w:hAnsi="Helvetica" w:cs="Helvetica"/>
                <w:b/>
                <w:sz w:val="22"/>
                <w:szCs w:val="22"/>
              </w:rPr>
            </w:pPr>
          </w:p>
        </w:tc>
        <w:tc>
          <w:tcPr>
            <w:tcW w:w="2166" w:type="dxa"/>
            <w:shd w:val="clear" w:color="auto" w:fill="auto"/>
          </w:tcPr>
          <w:p w:rsidR="00914AD4" w:rsidRPr="00DA385E" w:rsidRDefault="00914AD4" w:rsidP="007E4EC5">
            <w:pPr>
              <w:pStyle w:val="PlainText"/>
              <w:rPr>
                <w:rFonts w:ascii="Helvetica" w:hAnsi="Helvetica" w:cs="Helvetica"/>
                <w:b/>
                <w:sz w:val="22"/>
                <w:szCs w:val="22"/>
              </w:rPr>
            </w:pPr>
          </w:p>
          <w:p w:rsidR="00914AD4" w:rsidRPr="00DA385E" w:rsidRDefault="00914AD4" w:rsidP="007E4EC5">
            <w:pPr>
              <w:pStyle w:val="PlainText"/>
              <w:jc w:val="center"/>
              <w:rPr>
                <w:rFonts w:ascii="Helvetica" w:hAnsi="Helvetica" w:cs="Helvetica"/>
                <w:b/>
                <w:sz w:val="22"/>
                <w:szCs w:val="22"/>
              </w:rPr>
            </w:pPr>
            <w:r w:rsidRPr="00DA385E">
              <w:rPr>
                <w:rFonts w:ascii="Helvetica" w:hAnsi="Helvetica" w:cs="Helvetica"/>
                <w:b/>
                <w:sz w:val="22"/>
                <w:szCs w:val="22"/>
              </w:rPr>
              <w:t>Appointment Time</w:t>
            </w:r>
          </w:p>
        </w:tc>
        <w:tc>
          <w:tcPr>
            <w:tcW w:w="1891" w:type="dxa"/>
            <w:shd w:val="clear" w:color="auto" w:fill="auto"/>
          </w:tcPr>
          <w:p w:rsidR="00914AD4" w:rsidRPr="00DA385E" w:rsidRDefault="00914AD4" w:rsidP="007E4EC5">
            <w:pPr>
              <w:pStyle w:val="PlainText"/>
              <w:rPr>
                <w:rFonts w:ascii="Helvetica" w:hAnsi="Helvetica" w:cs="Helvetica"/>
                <w:b/>
                <w:sz w:val="22"/>
                <w:szCs w:val="22"/>
              </w:rPr>
            </w:pPr>
          </w:p>
          <w:p w:rsidR="00914AD4" w:rsidRPr="00DA385E" w:rsidRDefault="00914AD4" w:rsidP="007E4EC5">
            <w:pPr>
              <w:pStyle w:val="PlainText"/>
              <w:jc w:val="center"/>
              <w:rPr>
                <w:rFonts w:ascii="Helvetica" w:hAnsi="Helvetica" w:cs="Helvetica"/>
                <w:b/>
                <w:sz w:val="22"/>
                <w:szCs w:val="22"/>
              </w:rPr>
            </w:pPr>
            <w:r w:rsidRPr="00DA385E">
              <w:rPr>
                <w:rFonts w:ascii="Helvetica" w:hAnsi="Helvetica" w:cs="Helvetica"/>
                <w:b/>
                <w:sz w:val="22"/>
                <w:szCs w:val="22"/>
              </w:rPr>
              <w:t>Drop off time @IT Suite</w:t>
            </w:r>
          </w:p>
        </w:tc>
        <w:tc>
          <w:tcPr>
            <w:tcW w:w="2964" w:type="dxa"/>
            <w:shd w:val="clear" w:color="auto" w:fill="auto"/>
          </w:tcPr>
          <w:p w:rsidR="00914AD4" w:rsidRPr="00DA385E" w:rsidRDefault="00914AD4" w:rsidP="007E4EC5">
            <w:pPr>
              <w:pStyle w:val="PlainText"/>
              <w:rPr>
                <w:rFonts w:ascii="Helvetica" w:hAnsi="Helvetica" w:cs="Helvetica"/>
                <w:b/>
                <w:sz w:val="22"/>
                <w:szCs w:val="22"/>
              </w:rPr>
            </w:pPr>
          </w:p>
          <w:p w:rsidR="00914AD4" w:rsidRPr="00DA385E" w:rsidRDefault="00914AD4" w:rsidP="007E4EC5">
            <w:pPr>
              <w:pStyle w:val="PlainText"/>
              <w:jc w:val="center"/>
              <w:rPr>
                <w:rFonts w:ascii="Helvetica" w:hAnsi="Helvetica" w:cs="Helvetica"/>
                <w:b/>
                <w:sz w:val="22"/>
                <w:szCs w:val="22"/>
              </w:rPr>
            </w:pPr>
            <w:r w:rsidRPr="00DA385E">
              <w:rPr>
                <w:rFonts w:ascii="Helvetica" w:hAnsi="Helvetica" w:cs="Helvetica"/>
                <w:b/>
                <w:sz w:val="22"/>
                <w:szCs w:val="22"/>
              </w:rPr>
              <w:t>Collection Time</w:t>
            </w:r>
          </w:p>
        </w:tc>
      </w:tr>
      <w:tr w:rsidR="00914AD4" w:rsidRPr="00DA385E" w:rsidTr="00046743">
        <w:tc>
          <w:tcPr>
            <w:tcW w:w="1656" w:type="dxa"/>
            <w:shd w:val="clear" w:color="auto" w:fill="auto"/>
          </w:tcPr>
          <w:p w:rsidR="00914AD4" w:rsidRPr="00DA385E" w:rsidRDefault="00914AD4" w:rsidP="00C46071">
            <w:pPr>
              <w:pStyle w:val="PlainText"/>
              <w:jc w:val="center"/>
              <w:rPr>
                <w:rFonts w:ascii="Helvetica" w:hAnsi="Helvetica" w:cs="Helvetica"/>
                <w:sz w:val="22"/>
                <w:szCs w:val="22"/>
              </w:rPr>
            </w:pPr>
          </w:p>
          <w:p w:rsidR="00A13B5F" w:rsidRPr="00DA385E" w:rsidRDefault="00C46071" w:rsidP="00C46071">
            <w:pPr>
              <w:pStyle w:val="PlainText"/>
              <w:jc w:val="center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Tuesday 1</w:t>
            </w:r>
            <w:r w:rsidR="00BA4ED8">
              <w:rPr>
                <w:rFonts w:ascii="Helvetica" w:hAnsi="Helvetica" w:cs="Helvetica"/>
                <w:sz w:val="22"/>
                <w:szCs w:val="22"/>
              </w:rPr>
              <w:t xml:space="preserve"> November</w:t>
            </w:r>
          </w:p>
          <w:p w:rsidR="00914AD4" w:rsidRPr="00DA385E" w:rsidRDefault="00914AD4" w:rsidP="00C46071">
            <w:pPr>
              <w:pStyle w:val="PlainText"/>
              <w:jc w:val="center"/>
              <w:rPr>
                <w:rFonts w:ascii="Helvetica" w:hAnsi="Helvetica" w:cs="Helvetica"/>
                <w:sz w:val="22"/>
                <w:szCs w:val="22"/>
              </w:rPr>
            </w:pPr>
          </w:p>
          <w:p w:rsidR="00914AD4" w:rsidRPr="00DA385E" w:rsidRDefault="00914AD4" w:rsidP="00C46071">
            <w:pPr>
              <w:pStyle w:val="PlainText"/>
              <w:jc w:val="center"/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2166" w:type="dxa"/>
            <w:shd w:val="clear" w:color="auto" w:fill="auto"/>
          </w:tcPr>
          <w:p w:rsidR="00914AD4" w:rsidRPr="00DA385E" w:rsidRDefault="00914AD4" w:rsidP="007E4EC5">
            <w:pPr>
              <w:pStyle w:val="PlainText"/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</w:tcPr>
          <w:p w:rsidR="00914AD4" w:rsidRPr="00DA385E" w:rsidRDefault="00914AD4" w:rsidP="007E4EC5">
            <w:pPr>
              <w:pStyle w:val="PlainText"/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2964" w:type="dxa"/>
            <w:shd w:val="clear" w:color="auto" w:fill="auto"/>
          </w:tcPr>
          <w:p w:rsidR="00914AD4" w:rsidRPr="00DA385E" w:rsidRDefault="00914AD4" w:rsidP="007E4EC5">
            <w:pPr>
              <w:pStyle w:val="PlainText"/>
              <w:rPr>
                <w:rFonts w:ascii="Helvetica" w:hAnsi="Helvetica" w:cs="Helvetica"/>
                <w:sz w:val="22"/>
                <w:szCs w:val="22"/>
              </w:rPr>
            </w:pPr>
          </w:p>
        </w:tc>
      </w:tr>
      <w:tr w:rsidR="00914AD4" w:rsidRPr="00DA385E" w:rsidTr="00046743">
        <w:tc>
          <w:tcPr>
            <w:tcW w:w="1656" w:type="dxa"/>
            <w:shd w:val="clear" w:color="auto" w:fill="auto"/>
          </w:tcPr>
          <w:p w:rsidR="00914AD4" w:rsidRPr="00DA385E" w:rsidRDefault="00914AD4" w:rsidP="00C46071">
            <w:pPr>
              <w:pStyle w:val="PlainText"/>
              <w:jc w:val="center"/>
              <w:rPr>
                <w:rFonts w:ascii="Helvetica" w:hAnsi="Helvetica" w:cs="Helvetica"/>
                <w:sz w:val="22"/>
                <w:szCs w:val="22"/>
              </w:rPr>
            </w:pPr>
          </w:p>
          <w:p w:rsidR="00914AD4" w:rsidRDefault="00A13B5F" w:rsidP="00C46071">
            <w:pPr>
              <w:pStyle w:val="PlainText"/>
              <w:jc w:val="center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 xml:space="preserve">Thursday </w:t>
            </w:r>
            <w:r w:rsidR="00C46071">
              <w:rPr>
                <w:rFonts w:ascii="Helvetica" w:hAnsi="Helvetica" w:cs="Helvetica"/>
                <w:sz w:val="22"/>
                <w:szCs w:val="22"/>
              </w:rPr>
              <w:t>3</w:t>
            </w:r>
            <w:r w:rsidR="00BA4ED8">
              <w:rPr>
                <w:rFonts w:ascii="Helvetica" w:hAnsi="Helvetica" w:cs="Helvetica"/>
                <w:sz w:val="22"/>
                <w:szCs w:val="22"/>
              </w:rPr>
              <w:t xml:space="preserve"> November</w:t>
            </w:r>
          </w:p>
          <w:p w:rsidR="009B0E91" w:rsidRDefault="009B0E91" w:rsidP="00C46071">
            <w:pPr>
              <w:pStyle w:val="PlainText"/>
              <w:jc w:val="center"/>
              <w:rPr>
                <w:rFonts w:ascii="Helvetica" w:hAnsi="Helvetica" w:cs="Helvetica"/>
                <w:sz w:val="22"/>
                <w:szCs w:val="22"/>
              </w:rPr>
            </w:pPr>
          </w:p>
          <w:p w:rsidR="009B0E91" w:rsidRPr="00DA385E" w:rsidRDefault="009B0E91" w:rsidP="00C46071">
            <w:pPr>
              <w:pStyle w:val="PlainText"/>
              <w:jc w:val="center"/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2166" w:type="dxa"/>
            <w:shd w:val="clear" w:color="auto" w:fill="auto"/>
          </w:tcPr>
          <w:p w:rsidR="00914AD4" w:rsidRPr="00DA385E" w:rsidRDefault="00914AD4" w:rsidP="007E4EC5">
            <w:pPr>
              <w:pStyle w:val="PlainText"/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</w:tcPr>
          <w:p w:rsidR="00914AD4" w:rsidRPr="00DA385E" w:rsidRDefault="00914AD4" w:rsidP="007E4EC5">
            <w:pPr>
              <w:pStyle w:val="PlainText"/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2964" w:type="dxa"/>
            <w:shd w:val="clear" w:color="auto" w:fill="auto"/>
          </w:tcPr>
          <w:p w:rsidR="00914AD4" w:rsidRPr="00DA385E" w:rsidRDefault="00914AD4" w:rsidP="007E4EC5">
            <w:pPr>
              <w:pStyle w:val="PlainText"/>
              <w:rPr>
                <w:rFonts w:ascii="Helvetica" w:hAnsi="Helvetica" w:cs="Helvetica"/>
                <w:sz w:val="22"/>
                <w:szCs w:val="22"/>
              </w:rPr>
            </w:pPr>
          </w:p>
        </w:tc>
      </w:tr>
    </w:tbl>
    <w:p w:rsidR="00487473" w:rsidRPr="00186EB8" w:rsidRDefault="00487473" w:rsidP="007E4EC5">
      <w:pPr>
        <w:pStyle w:val="PlainText"/>
        <w:rPr>
          <w:rFonts w:ascii="Helvetica" w:hAnsi="Helvetica" w:cs="Helvetica"/>
          <w:sz w:val="22"/>
          <w:szCs w:val="22"/>
        </w:rPr>
      </w:pPr>
    </w:p>
    <w:p w:rsidR="001E26A3" w:rsidRDefault="001E26A3" w:rsidP="00276D4C">
      <w:pPr>
        <w:rPr>
          <w:rFonts w:ascii="Helvetica" w:hAnsi="Helvetica" w:cs="Helvetica"/>
          <w:sz w:val="22"/>
          <w:szCs w:val="22"/>
        </w:rPr>
      </w:pPr>
    </w:p>
    <w:p w:rsidR="00186EB8" w:rsidRDefault="00186EB8" w:rsidP="00276D4C">
      <w:pPr>
        <w:rPr>
          <w:rFonts w:ascii="Helvetica" w:hAnsi="Helvetica" w:cs="Helvetica"/>
          <w:sz w:val="22"/>
          <w:szCs w:val="22"/>
        </w:rPr>
      </w:pPr>
    </w:p>
    <w:p w:rsidR="00186EB8" w:rsidRDefault="00186EB8" w:rsidP="00F6103F">
      <w:pPr>
        <w:ind w:left="72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Child’s Name: _________________________________________________</w:t>
      </w:r>
      <w:r w:rsidR="00F6103F">
        <w:rPr>
          <w:rFonts w:ascii="Helvetica" w:hAnsi="Helvetica" w:cs="Helvetica"/>
          <w:sz w:val="22"/>
          <w:szCs w:val="22"/>
        </w:rPr>
        <w:t>_______</w:t>
      </w:r>
    </w:p>
    <w:p w:rsidR="00186EB8" w:rsidRDefault="00186EB8" w:rsidP="00F6103F">
      <w:pPr>
        <w:ind w:left="720"/>
        <w:rPr>
          <w:rFonts w:ascii="Helvetica" w:hAnsi="Helvetica" w:cs="Helvetica"/>
          <w:sz w:val="22"/>
          <w:szCs w:val="22"/>
        </w:rPr>
      </w:pPr>
    </w:p>
    <w:p w:rsidR="00186EB8" w:rsidRDefault="00186EB8" w:rsidP="00F6103F">
      <w:pPr>
        <w:ind w:left="720"/>
        <w:rPr>
          <w:rFonts w:ascii="Helvetica" w:hAnsi="Helvetica" w:cs="Helvetica"/>
          <w:sz w:val="22"/>
          <w:szCs w:val="22"/>
        </w:rPr>
      </w:pPr>
    </w:p>
    <w:p w:rsidR="00186EB8" w:rsidRDefault="00186EB8" w:rsidP="00F6103F">
      <w:pPr>
        <w:ind w:left="72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Form:  _________</w:t>
      </w:r>
    </w:p>
    <w:p w:rsidR="00914AD4" w:rsidRDefault="00914AD4" w:rsidP="00F6103F">
      <w:pPr>
        <w:ind w:left="720"/>
        <w:rPr>
          <w:rFonts w:ascii="Helvetica" w:hAnsi="Helvetica" w:cs="Helvetica"/>
          <w:sz w:val="22"/>
          <w:szCs w:val="22"/>
        </w:rPr>
      </w:pPr>
    </w:p>
    <w:p w:rsidR="00914AD4" w:rsidRDefault="00914AD4" w:rsidP="00F6103F">
      <w:pPr>
        <w:ind w:left="720"/>
        <w:rPr>
          <w:rFonts w:ascii="Helvetica" w:hAnsi="Helvetica" w:cs="Helvetica"/>
          <w:sz w:val="22"/>
          <w:szCs w:val="22"/>
        </w:rPr>
      </w:pPr>
    </w:p>
    <w:p w:rsidR="00914AD4" w:rsidRDefault="00914AD4" w:rsidP="00F6103F">
      <w:pPr>
        <w:ind w:left="72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Parent’s Name: ________________________________________________</w:t>
      </w:r>
      <w:r w:rsidR="00F6103F">
        <w:rPr>
          <w:rFonts w:ascii="Helvetica" w:hAnsi="Helvetica" w:cs="Helvetica"/>
          <w:sz w:val="22"/>
          <w:szCs w:val="22"/>
        </w:rPr>
        <w:t>_______</w:t>
      </w:r>
    </w:p>
    <w:p w:rsidR="00914AD4" w:rsidRDefault="00914AD4" w:rsidP="00F6103F">
      <w:pPr>
        <w:ind w:left="720"/>
        <w:rPr>
          <w:rFonts w:ascii="Helvetica" w:hAnsi="Helvetica" w:cs="Helvetica"/>
          <w:sz w:val="22"/>
          <w:szCs w:val="22"/>
        </w:rPr>
      </w:pPr>
    </w:p>
    <w:p w:rsidR="00914AD4" w:rsidRDefault="00914AD4" w:rsidP="00F6103F">
      <w:pPr>
        <w:ind w:left="720"/>
        <w:rPr>
          <w:rFonts w:ascii="Helvetica" w:hAnsi="Helvetica" w:cs="Helvetica"/>
          <w:sz w:val="22"/>
          <w:szCs w:val="22"/>
        </w:rPr>
      </w:pPr>
    </w:p>
    <w:p w:rsidR="00914AD4" w:rsidRDefault="00914AD4" w:rsidP="00F6103F">
      <w:pPr>
        <w:ind w:left="72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Emergency Telephone Number: ___________________________________</w:t>
      </w:r>
      <w:r w:rsidR="00F6103F">
        <w:rPr>
          <w:rFonts w:ascii="Helvetica" w:hAnsi="Helvetica" w:cs="Helvetica"/>
          <w:sz w:val="22"/>
          <w:szCs w:val="22"/>
        </w:rPr>
        <w:t>_______</w:t>
      </w:r>
    </w:p>
    <w:p w:rsidR="00914AD4" w:rsidRDefault="00914AD4" w:rsidP="00F6103F">
      <w:pPr>
        <w:ind w:left="720"/>
        <w:rPr>
          <w:rFonts w:ascii="Helvetica" w:hAnsi="Helvetica" w:cs="Helvetica"/>
          <w:sz w:val="22"/>
          <w:szCs w:val="22"/>
        </w:rPr>
      </w:pPr>
    </w:p>
    <w:p w:rsidR="00914AD4" w:rsidRDefault="00914AD4" w:rsidP="00F6103F">
      <w:pPr>
        <w:ind w:left="720"/>
        <w:rPr>
          <w:rFonts w:ascii="Helvetica" w:hAnsi="Helvetica" w:cs="Helvetica"/>
          <w:sz w:val="22"/>
          <w:szCs w:val="22"/>
        </w:rPr>
      </w:pPr>
    </w:p>
    <w:p w:rsidR="00914AD4" w:rsidRDefault="00914AD4" w:rsidP="00F6103F">
      <w:pPr>
        <w:ind w:left="72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Signature: ____________________________________________________</w:t>
      </w:r>
      <w:r w:rsidR="00F6103F">
        <w:rPr>
          <w:rFonts w:ascii="Helvetica" w:hAnsi="Helvetica" w:cs="Helvetica"/>
          <w:sz w:val="22"/>
          <w:szCs w:val="22"/>
        </w:rPr>
        <w:t>_______</w:t>
      </w:r>
    </w:p>
    <w:p w:rsidR="00914AD4" w:rsidRDefault="00914AD4" w:rsidP="00276D4C">
      <w:pPr>
        <w:rPr>
          <w:rFonts w:ascii="Helvetica" w:hAnsi="Helvetica" w:cs="Helvetica"/>
          <w:sz w:val="22"/>
          <w:szCs w:val="22"/>
        </w:rPr>
      </w:pPr>
    </w:p>
    <w:p w:rsidR="00914AD4" w:rsidRDefault="00914AD4" w:rsidP="00276D4C">
      <w:pPr>
        <w:rPr>
          <w:rFonts w:ascii="Helvetica" w:hAnsi="Helvetica" w:cs="Helvetica"/>
          <w:sz w:val="22"/>
          <w:szCs w:val="22"/>
        </w:rPr>
      </w:pPr>
    </w:p>
    <w:p w:rsidR="00186EB8" w:rsidRDefault="00186EB8" w:rsidP="00276D4C">
      <w:pPr>
        <w:rPr>
          <w:rFonts w:ascii="Helvetica" w:hAnsi="Helvetica" w:cs="Helvetica"/>
          <w:sz w:val="22"/>
          <w:szCs w:val="22"/>
        </w:rPr>
      </w:pPr>
    </w:p>
    <w:sectPr w:rsidR="00186EB8" w:rsidSect="008826E0">
      <w:headerReference w:type="default" r:id="rId7"/>
      <w:footerReference w:type="default" r:id="rId8"/>
      <w:pgSz w:w="11906" w:h="16838"/>
      <w:pgMar w:top="1440" w:right="1133" w:bottom="144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6582" w:rsidRDefault="00406582">
      <w:r>
        <w:separator/>
      </w:r>
    </w:p>
  </w:endnote>
  <w:endnote w:type="continuationSeparator" w:id="0">
    <w:p w:rsidR="00406582" w:rsidRDefault="00406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AD4" w:rsidRDefault="00406582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column">
            <wp:posOffset>-1143000</wp:posOffset>
          </wp:positionH>
          <wp:positionV relativeFrom="paragraph">
            <wp:posOffset>-274320</wp:posOffset>
          </wp:positionV>
          <wp:extent cx="7560310" cy="877570"/>
          <wp:effectExtent l="0" t="0" r="2540" b="0"/>
          <wp:wrapTopAndBottom/>
          <wp:docPr id="2" name="Picture 2" descr="crackportbottomC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rackportbottomC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877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6582" w:rsidRDefault="00406582">
      <w:r>
        <w:separator/>
      </w:r>
    </w:p>
  </w:footnote>
  <w:footnote w:type="continuationSeparator" w:id="0">
    <w:p w:rsidR="00406582" w:rsidRDefault="004065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AD4" w:rsidRDefault="00026291">
    <w:pPr>
      <w:pStyle w:val="Header"/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90pt;margin-top:-36pt;width:595.3pt;height:96pt;z-index:251657216;visibility:visible;mso-wrap-edited:f" o:allowincell="f">
          <v:imagedata r:id="rId1" o:title=""/>
          <w10:wrap type="topAndBottom"/>
        </v:shape>
        <o:OLEObject Type="Embed" ProgID="Word.Picture.8" ShapeID="_x0000_s2049" DrawAspect="Content" ObjectID="_1569158952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34DEC"/>
    <w:multiLevelType w:val="hybridMultilevel"/>
    <w:tmpl w:val="493C196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5790E"/>
    <w:multiLevelType w:val="hybridMultilevel"/>
    <w:tmpl w:val="1AD6FBD2"/>
    <w:lvl w:ilvl="0" w:tplc="D29419C6">
      <w:start w:val="11"/>
      <w:numFmt w:val="decimal"/>
      <w:lvlText w:val="%1."/>
      <w:lvlJc w:val="left"/>
      <w:pPr>
        <w:tabs>
          <w:tab w:val="num" w:pos="4680"/>
        </w:tabs>
        <w:ind w:left="4680" w:hanging="43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1F1ABA"/>
    <w:multiLevelType w:val="hybridMultilevel"/>
    <w:tmpl w:val="85208744"/>
    <w:lvl w:ilvl="0" w:tplc="047676A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7F465B"/>
    <w:multiLevelType w:val="hybridMultilevel"/>
    <w:tmpl w:val="CD14FA92"/>
    <w:lvl w:ilvl="0" w:tplc="083ADA62">
      <w:start w:val="1"/>
      <w:numFmt w:val="bullet"/>
      <w:lvlText w:val="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1D264B"/>
    <w:multiLevelType w:val="hybridMultilevel"/>
    <w:tmpl w:val="8704075C"/>
    <w:lvl w:ilvl="0" w:tplc="59BC1AF4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810F81"/>
    <w:multiLevelType w:val="hybridMultilevel"/>
    <w:tmpl w:val="DFE876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9B3DB0"/>
    <w:multiLevelType w:val="hybridMultilevel"/>
    <w:tmpl w:val="7CC2A5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B50520"/>
    <w:multiLevelType w:val="hybridMultilevel"/>
    <w:tmpl w:val="3D02CF58"/>
    <w:lvl w:ilvl="0" w:tplc="6F626F8E">
      <w:start w:val="15"/>
      <w:numFmt w:val="decimal"/>
      <w:lvlText w:val="%1."/>
      <w:lvlJc w:val="left"/>
      <w:pPr>
        <w:tabs>
          <w:tab w:val="num" w:pos="5466"/>
        </w:tabs>
        <w:ind w:left="5466" w:hanging="50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" w15:restartNumberingAfterBreak="0">
    <w:nsid w:val="17210CB9"/>
    <w:multiLevelType w:val="hybridMultilevel"/>
    <w:tmpl w:val="8960AA6E"/>
    <w:lvl w:ilvl="0" w:tplc="083ADA62">
      <w:start w:val="1"/>
      <w:numFmt w:val="bullet"/>
      <w:lvlText w:val="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2A7757"/>
    <w:multiLevelType w:val="hybridMultilevel"/>
    <w:tmpl w:val="448C359C"/>
    <w:lvl w:ilvl="0" w:tplc="59BC1AF4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897200"/>
    <w:multiLevelType w:val="hybridMultilevel"/>
    <w:tmpl w:val="6E729A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7740DB"/>
    <w:multiLevelType w:val="hybridMultilevel"/>
    <w:tmpl w:val="A97CA912"/>
    <w:lvl w:ilvl="0" w:tplc="2EC820E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8090001">
      <w:start w:val="1"/>
      <w:numFmt w:val="bullet"/>
      <w:lvlText w:val=""/>
      <w:lvlJc w:val="left"/>
      <w:pPr>
        <w:tabs>
          <w:tab w:val="num" w:pos="1298"/>
        </w:tabs>
        <w:ind w:left="1298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98"/>
        </w:tabs>
        <w:ind w:left="2198" w:hanging="360"/>
      </w:pPr>
      <w:rPr>
        <w:rFonts w:ascii="Symbol" w:hAnsi="Symbol" w:hint="default"/>
      </w:rPr>
    </w:lvl>
    <w:lvl w:ilvl="3" w:tplc="080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2" w15:restartNumberingAfterBreak="0">
    <w:nsid w:val="38682188"/>
    <w:multiLevelType w:val="hybridMultilevel"/>
    <w:tmpl w:val="482AECEE"/>
    <w:lvl w:ilvl="0" w:tplc="F440EE86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200A69E">
      <w:numFmt w:val="none"/>
      <w:lvlText w:val=""/>
      <w:lvlJc w:val="left"/>
      <w:pPr>
        <w:tabs>
          <w:tab w:val="num" w:pos="360"/>
        </w:tabs>
      </w:pPr>
    </w:lvl>
    <w:lvl w:ilvl="2" w:tplc="89EECEF8">
      <w:numFmt w:val="none"/>
      <w:lvlText w:val=""/>
      <w:lvlJc w:val="left"/>
      <w:pPr>
        <w:tabs>
          <w:tab w:val="num" w:pos="360"/>
        </w:tabs>
      </w:pPr>
    </w:lvl>
    <w:lvl w:ilvl="3" w:tplc="AA7244F2">
      <w:numFmt w:val="none"/>
      <w:lvlText w:val=""/>
      <w:lvlJc w:val="left"/>
      <w:pPr>
        <w:tabs>
          <w:tab w:val="num" w:pos="360"/>
        </w:tabs>
      </w:pPr>
    </w:lvl>
    <w:lvl w:ilvl="4" w:tplc="623ABAD2">
      <w:numFmt w:val="none"/>
      <w:lvlText w:val=""/>
      <w:lvlJc w:val="left"/>
      <w:pPr>
        <w:tabs>
          <w:tab w:val="num" w:pos="360"/>
        </w:tabs>
      </w:pPr>
    </w:lvl>
    <w:lvl w:ilvl="5" w:tplc="A90CBED8">
      <w:numFmt w:val="none"/>
      <w:lvlText w:val=""/>
      <w:lvlJc w:val="left"/>
      <w:pPr>
        <w:tabs>
          <w:tab w:val="num" w:pos="360"/>
        </w:tabs>
      </w:pPr>
    </w:lvl>
    <w:lvl w:ilvl="6" w:tplc="DAEAF846">
      <w:numFmt w:val="none"/>
      <w:lvlText w:val=""/>
      <w:lvlJc w:val="left"/>
      <w:pPr>
        <w:tabs>
          <w:tab w:val="num" w:pos="360"/>
        </w:tabs>
      </w:pPr>
    </w:lvl>
    <w:lvl w:ilvl="7" w:tplc="57E68FFA">
      <w:numFmt w:val="none"/>
      <w:lvlText w:val=""/>
      <w:lvlJc w:val="left"/>
      <w:pPr>
        <w:tabs>
          <w:tab w:val="num" w:pos="360"/>
        </w:tabs>
      </w:pPr>
    </w:lvl>
    <w:lvl w:ilvl="8" w:tplc="F0884904">
      <w:numFmt w:val="none"/>
      <w:lvlText w:val=""/>
      <w:lvlJc w:val="left"/>
      <w:pPr>
        <w:tabs>
          <w:tab w:val="num" w:pos="360"/>
        </w:tabs>
      </w:pPr>
    </w:lvl>
  </w:abstractNum>
  <w:abstractNum w:abstractNumId="13" w15:restartNumberingAfterBreak="0">
    <w:nsid w:val="398F59CB"/>
    <w:multiLevelType w:val="hybridMultilevel"/>
    <w:tmpl w:val="C3A4264A"/>
    <w:lvl w:ilvl="0" w:tplc="A3F2F07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41936B9"/>
    <w:multiLevelType w:val="hybridMultilevel"/>
    <w:tmpl w:val="4AA86B52"/>
    <w:lvl w:ilvl="0" w:tplc="080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5" w15:restartNumberingAfterBreak="0">
    <w:nsid w:val="463348FA"/>
    <w:multiLevelType w:val="hybridMultilevel"/>
    <w:tmpl w:val="77F464E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FA2613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A141F32"/>
    <w:multiLevelType w:val="multilevel"/>
    <w:tmpl w:val="F3C0D202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6431F4B"/>
    <w:multiLevelType w:val="hybridMultilevel"/>
    <w:tmpl w:val="5CDCEF7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B3D6CCA"/>
    <w:multiLevelType w:val="hybridMultilevel"/>
    <w:tmpl w:val="625E14AA"/>
    <w:lvl w:ilvl="0" w:tplc="205EFD6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DB12634"/>
    <w:multiLevelType w:val="hybridMultilevel"/>
    <w:tmpl w:val="B6CA03E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74654B"/>
    <w:multiLevelType w:val="hybridMultilevel"/>
    <w:tmpl w:val="8A265BD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F655EA4"/>
    <w:multiLevelType w:val="hybridMultilevel"/>
    <w:tmpl w:val="FE04671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DC3540"/>
    <w:multiLevelType w:val="hybridMultilevel"/>
    <w:tmpl w:val="A97CA912"/>
    <w:lvl w:ilvl="0" w:tplc="2EC82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3020580"/>
    <w:multiLevelType w:val="hybridMultilevel"/>
    <w:tmpl w:val="81F4DA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50714B2"/>
    <w:multiLevelType w:val="hybridMultilevel"/>
    <w:tmpl w:val="1A2EC55E"/>
    <w:lvl w:ilvl="0" w:tplc="5A8AF59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9E0173A"/>
    <w:multiLevelType w:val="hybridMultilevel"/>
    <w:tmpl w:val="A27877B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73035F"/>
    <w:multiLevelType w:val="hybridMultilevel"/>
    <w:tmpl w:val="046E329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C832B51"/>
    <w:multiLevelType w:val="hybridMultilevel"/>
    <w:tmpl w:val="D632C4DE"/>
    <w:lvl w:ilvl="0" w:tplc="0809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D5B1DDA"/>
    <w:multiLevelType w:val="hybridMultilevel"/>
    <w:tmpl w:val="F3B64C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F044B69"/>
    <w:multiLevelType w:val="hybridMultilevel"/>
    <w:tmpl w:val="8C9825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6B2D9D"/>
    <w:multiLevelType w:val="hybridMultilevel"/>
    <w:tmpl w:val="12CEAF84"/>
    <w:lvl w:ilvl="0" w:tplc="0809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68C34C6"/>
    <w:multiLevelType w:val="hybridMultilevel"/>
    <w:tmpl w:val="87AC48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6524AD"/>
    <w:multiLevelType w:val="hybridMultilevel"/>
    <w:tmpl w:val="82E62D08"/>
    <w:lvl w:ilvl="0" w:tplc="59BC1AF4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860253"/>
    <w:multiLevelType w:val="hybridMultilevel"/>
    <w:tmpl w:val="A6FE0EA4"/>
    <w:lvl w:ilvl="0" w:tplc="083ADA62">
      <w:start w:val="1"/>
      <w:numFmt w:val="bullet"/>
      <w:lvlText w:val="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AC1AEB"/>
    <w:multiLevelType w:val="multilevel"/>
    <w:tmpl w:val="3D02CF58"/>
    <w:lvl w:ilvl="0">
      <w:start w:val="15"/>
      <w:numFmt w:val="decimal"/>
      <w:lvlText w:val="%1."/>
      <w:lvlJc w:val="left"/>
      <w:pPr>
        <w:tabs>
          <w:tab w:val="num" w:pos="5400"/>
        </w:tabs>
        <w:ind w:left="5400" w:hanging="50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0"/>
  </w:num>
  <w:num w:numId="5">
    <w:abstractNumId w:val="17"/>
  </w:num>
  <w:num w:numId="6">
    <w:abstractNumId w:val="12"/>
  </w:num>
  <w:num w:numId="7">
    <w:abstractNumId w:val="2"/>
  </w:num>
  <w:num w:numId="8">
    <w:abstractNumId w:val="16"/>
  </w:num>
  <w:num w:numId="9">
    <w:abstractNumId w:val="23"/>
  </w:num>
  <w:num w:numId="10">
    <w:abstractNumId w:val="5"/>
  </w:num>
  <w:num w:numId="11">
    <w:abstractNumId w:val="31"/>
  </w:num>
  <w:num w:numId="12">
    <w:abstractNumId w:val="10"/>
  </w:num>
  <w:num w:numId="13">
    <w:abstractNumId w:val="19"/>
  </w:num>
  <w:num w:numId="14">
    <w:abstractNumId w:val="21"/>
  </w:num>
  <w:num w:numId="15">
    <w:abstractNumId w:val="28"/>
  </w:num>
  <w:num w:numId="16">
    <w:abstractNumId w:val="25"/>
  </w:num>
  <w:num w:numId="17">
    <w:abstractNumId w:val="24"/>
  </w:num>
  <w:num w:numId="18">
    <w:abstractNumId w:val="14"/>
  </w:num>
  <w:num w:numId="19">
    <w:abstractNumId w:val="9"/>
  </w:num>
  <w:num w:numId="20">
    <w:abstractNumId w:val="32"/>
  </w:num>
  <w:num w:numId="21">
    <w:abstractNumId w:val="6"/>
  </w:num>
  <w:num w:numId="22">
    <w:abstractNumId w:val="29"/>
  </w:num>
  <w:num w:numId="23">
    <w:abstractNumId w:val="20"/>
  </w:num>
  <w:num w:numId="24">
    <w:abstractNumId w:val="4"/>
  </w:num>
  <w:num w:numId="25">
    <w:abstractNumId w:val="15"/>
  </w:num>
  <w:num w:numId="26">
    <w:abstractNumId w:val="33"/>
  </w:num>
  <w:num w:numId="27">
    <w:abstractNumId w:val="3"/>
  </w:num>
  <w:num w:numId="28">
    <w:abstractNumId w:val="8"/>
  </w:num>
  <w:num w:numId="29">
    <w:abstractNumId w:val="1"/>
  </w:num>
  <w:num w:numId="30">
    <w:abstractNumId w:val="7"/>
  </w:num>
  <w:num w:numId="31">
    <w:abstractNumId w:val="30"/>
  </w:num>
  <w:num w:numId="32">
    <w:abstractNumId w:val="34"/>
  </w:num>
  <w:num w:numId="33">
    <w:abstractNumId w:val="27"/>
  </w:num>
  <w:num w:numId="34">
    <w:abstractNumId w:val="11"/>
  </w:num>
  <w:num w:numId="35">
    <w:abstractNumId w:val="22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82"/>
    <w:rsid w:val="000047FF"/>
    <w:rsid w:val="00014E7B"/>
    <w:rsid w:val="00026291"/>
    <w:rsid w:val="00030E96"/>
    <w:rsid w:val="00036B4A"/>
    <w:rsid w:val="00042E7A"/>
    <w:rsid w:val="00046743"/>
    <w:rsid w:val="0008415C"/>
    <w:rsid w:val="000B55C7"/>
    <w:rsid w:val="000C277D"/>
    <w:rsid w:val="000C71A9"/>
    <w:rsid w:val="001058C7"/>
    <w:rsid w:val="00110EBB"/>
    <w:rsid w:val="00127895"/>
    <w:rsid w:val="00157838"/>
    <w:rsid w:val="00186EB8"/>
    <w:rsid w:val="001B70B1"/>
    <w:rsid w:val="001E26A3"/>
    <w:rsid w:val="0021471B"/>
    <w:rsid w:val="0022457B"/>
    <w:rsid w:val="00225E6A"/>
    <w:rsid w:val="002612A6"/>
    <w:rsid w:val="00276D4C"/>
    <w:rsid w:val="002B1265"/>
    <w:rsid w:val="002E4236"/>
    <w:rsid w:val="003017EA"/>
    <w:rsid w:val="003070AD"/>
    <w:rsid w:val="00313D8C"/>
    <w:rsid w:val="00321894"/>
    <w:rsid w:val="00331441"/>
    <w:rsid w:val="00333E5F"/>
    <w:rsid w:val="00345F37"/>
    <w:rsid w:val="003620F1"/>
    <w:rsid w:val="003B5155"/>
    <w:rsid w:val="003D2A25"/>
    <w:rsid w:val="003D7143"/>
    <w:rsid w:val="00405C8E"/>
    <w:rsid w:val="00406582"/>
    <w:rsid w:val="00406E09"/>
    <w:rsid w:val="00411868"/>
    <w:rsid w:val="00446395"/>
    <w:rsid w:val="004465C2"/>
    <w:rsid w:val="00471EF7"/>
    <w:rsid w:val="004726CC"/>
    <w:rsid w:val="00476A16"/>
    <w:rsid w:val="00487473"/>
    <w:rsid w:val="004A5C99"/>
    <w:rsid w:val="004A7C0E"/>
    <w:rsid w:val="004B7E69"/>
    <w:rsid w:val="004C0F2D"/>
    <w:rsid w:val="004C2C55"/>
    <w:rsid w:val="00526995"/>
    <w:rsid w:val="00536299"/>
    <w:rsid w:val="005441D5"/>
    <w:rsid w:val="00555B0B"/>
    <w:rsid w:val="005722E5"/>
    <w:rsid w:val="005E4E5D"/>
    <w:rsid w:val="00604A06"/>
    <w:rsid w:val="00617B12"/>
    <w:rsid w:val="00633954"/>
    <w:rsid w:val="00636623"/>
    <w:rsid w:val="00655B26"/>
    <w:rsid w:val="00660CDC"/>
    <w:rsid w:val="00667C3C"/>
    <w:rsid w:val="00670792"/>
    <w:rsid w:val="00677810"/>
    <w:rsid w:val="006A4A7D"/>
    <w:rsid w:val="00725184"/>
    <w:rsid w:val="0074493A"/>
    <w:rsid w:val="007572A2"/>
    <w:rsid w:val="00773982"/>
    <w:rsid w:val="00782FF8"/>
    <w:rsid w:val="00784C3F"/>
    <w:rsid w:val="007B23E7"/>
    <w:rsid w:val="007B2EE4"/>
    <w:rsid w:val="007E26DC"/>
    <w:rsid w:val="007E39B8"/>
    <w:rsid w:val="007E4EC5"/>
    <w:rsid w:val="008002C3"/>
    <w:rsid w:val="0082044E"/>
    <w:rsid w:val="008243C8"/>
    <w:rsid w:val="00844A38"/>
    <w:rsid w:val="00851E6E"/>
    <w:rsid w:val="00870CAD"/>
    <w:rsid w:val="008770EA"/>
    <w:rsid w:val="008826E0"/>
    <w:rsid w:val="008956E1"/>
    <w:rsid w:val="008A2C68"/>
    <w:rsid w:val="008A38D7"/>
    <w:rsid w:val="008B192E"/>
    <w:rsid w:val="008C0046"/>
    <w:rsid w:val="008C7164"/>
    <w:rsid w:val="008D7E26"/>
    <w:rsid w:val="008E1E34"/>
    <w:rsid w:val="008E2C56"/>
    <w:rsid w:val="00914AD4"/>
    <w:rsid w:val="0092412B"/>
    <w:rsid w:val="0094737B"/>
    <w:rsid w:val="00962DBE"/>
    <w:rsid w:val="00995937"/>
    <w:rsid w:val="009B0E91"/>
    <w:rsid w:val="009B4612"/>
    <w:rsid w:val="009F36D5"/>
    <w:rsid w:val="00A13B5F"/>
    <w:rsid w:val="00A2108C"/>
    <w:rsid w:val="00A30676"/>
    <w:rsid w:val="00A40FDD"/>
    <w:rsid w:val="00A560FE"/>
    <w:rsid w:val="00A63FEF"/>
    <w:rsid w:val="00A7145B"/>
    <w:rsid w:val="00A766A5"/>
    <w:rsid w:val="00A8067F"/>
    <w:rsid w:val="00AA45DE"/>
    <w:rsid w:val="00AC49E3"/>
    <w:rsid w:val="00AD0475"/>
    <w:rsid w:val="00AD119B"/>
    <w:rsid w:val="00AF28A8"/>
    <w:rsid w:val="00B03614"/>
    <w:rsid w:val="00B44EF4"/>
    <w:rsid w:val="00B56A12"/>
    <w:rsid w:val="00B60718"/>
    <w:rsid w:val="00B67780"/>
    <w:rsid w:val="00B67FB8"/>
    <w:rsid w:val="00BA4ED8"/>
    <w:rsid w:val="00C05AA5"/>
    <w:rsid w:val="00C20B6D"/>
    <w:rsid w:val="00C46071"/>
    <w:rsid w:val="00C53C76"/>
    <w:rsid w:val="00C5669D"/>
    <w:rsid w:val="00C90F7F"/>
    <w:rsid w:val="00C93BE4"/>
    <w:rsid w:val="00C979C0"/>
    <w:rsid w:val="00CD595B"/>
    <w:rsid w:val="00CE4C75"/>
    <w:rsid w:val="00D00839"/>
    <w:rsid w:val="00D05EE3"/>
    <w:rsid w:val="00D12F07"/>
    <w:rsid w:val="00D40BD6"/>
    <w:rsid w:val="00D440EF"/>
    <w:rsid w:val="00D442E3"/>
    <w:rsid w:val="00D57CF0"/>
    <w:rsid w:val="00D76356"/>
    <w:rsid w:val="00D7757E"/>
    <w:rsid w:val="00D81B2C"/>
    <w:rsid w:val="00DA385E"/>
    <w:rsid w:val="00DB2F74"/>
    <w:rsid w:val="00DC0ACE"/>
    <w:rsid w:val="00DD4EAC"/>
    <w:rsid w:val="00DF248D"/>
    <w:rsid w:val="00DF75E7"/>
    <w:rsid w:val="00E25A76"/>
    <w:rsid w:val="00E356C5"/>
    <w:rsid w:val="00E47EB1"/>
    <w:rsid w:val="00E6073D"/>
    <w:rsid w:val="00E75552"/>
    <w:rsid w:val="00E9781B"/>
    <w:rsid w:val="00EB6BFB"/>
    <w:rsid w:val="00EF0C39"/>
    <w:rsid w:val="00EF3FD3"/>
    <w:rsid w:val="00F1630A"/>
    <w:rsid w:val="00F17553"/>
    <w:rsid w:val="00F450C5"/>
    <w:rsid w:val="00F45D56"/>
    <w:rsid w:val="00F6103F"/>
    <w:rsid w:val="00F93BBD"/>
    <w:rsid w:val="00FA6C72"/>
    <w:rsid w:val="00FC7298"/>
    <w:rsid w:val="00FE5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docId w15:val="{DA7D2431-D25B-493C-A2EE-98EFA20C8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rsid w:val="008826E0"/>
    <w:pPr>
      <w:keepNext/>
      <w:outlineLvl w:val="0"/>
    </w:pPr>
    <w:rPr>
      <w:rFonts w:ascii="Arial" w:hAnsi="Arial"/>
      <w:b/>
      <w:bCs/>
      <w:sz w:val="24"/>
      <w:szCs w:val="24"/>
      <w:u w:val="single"/>
      <w:lang w:eastAsia="en-US"/>
    </w:rPr>
  </w:style>
  <w:style w:type="paragraph" w:styleId="Heading5">
    <w:name w:val="heading 5"/>
    <w:basedOn w:val="Normal"/>
    <w:next w:val="Normal"/>
    <w:qFormat/>
    <w:rsid w:val="00CE4C7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3662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36623"/>
    <w:pPr>
      <w:tabs>
        <w:tab w:val="center" w:pos="4153"/>
        <w:tab w:val="right" w:pos="8306"/>
      </w:tabs>
    </w:pPr>
  </w:style>
  <w:style w:type="paragraph" w:customStyle="1" w:styleId="msolistparagraph0">
    <w:name w:val="msolistparagraph"/>
    <w:basedOn w:val="Normal"/>
    <w:rsid w:val="008C0046"/>
    <w:pPr>
      <w:spacing w:before="100" w:beforeAutospacing="1" w:after="100" w:afterAutospacing="1"/>
    </w:pPr>
    <w:rPr>
      <w:sz w:val="24"/>
      <w:szCs w:val="24"/>
    </w:rPr>
  </w:style>
  <w:style w:type="paragraph" w:customStyle="1" w:styleId="msolistparagraphcxspmiddle">
    <w:name w:val="msolistparagraphcxspmiddle"/>
    <w:basedOn w:val="Normal"/>
    <w:rsid w:val="008C0046"/>
    <w:pPr>
      <w:spacing w:before="100" w:beforeAutospacing="1" w:after="100" w:afterAutospacing="1"/>
    </w:pPr>
    <w:rPr>
      <w:sz w:val="24"/>
      <w:szCs w:val="24"/>
    </w:rPr>
  </w:style>
  <w:style w:type="paragraph" w:customStyle="1" w:styleId="msolistparagraphcxsplast">
    <w:name w:val="msolistparagraphcxsplast"/>
    <w:basedOn w:val="Normal"/>
    <w:rsid w:val="008C0046"/>
    <w:pPr>
      <w:spacing w:before="100" w:beforeAutospacing="1" w:after="100" w:afterAutospacing="1"/>
    </w:pPr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995937"/>
    <w:rPr>
      <w:rFonts w:ascii="Courier New" w:hAnsi="Courier New" w:cs="Courier New"/>
    </w:rPr>
  </w:style>
  <w:style w:type="paragraph" w:styleId="BodyText">
    <w:name w:val="Body Text"/>
    <w:basedOn w:val="Normal"/>
    <w:rsid w:val="008826E0"/>
    <w:rPr>
      <w:rFonts w:ascii="Arial" w:hAnsi="Arial"/>
      <w:color w:val="CC0066"/>
      <w:sz w:val="24"/>
      <w:szCs w:val="24"/>
      <w:lang w:eastAsia="en-US"/>
    </w:rPr>
  </w:style>
  <w:style w:type="table" w:styleId="TableGrid">
    <w:name w:val="Table Grid"/>
    <w:basedOn w:val="TableNormal"/>
    <w:rsid w:val="00CE4C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anging">
    <w:name w:val="hanging"/>
    <w:basedOn w:val="Normal"/>
    <w:rsid w:val="00CE4C75"/>
    <w:pPr>
      <w:ind w:left="720" w:hanging="720"/>
    </w:pPr>
    <w:rPr>
      <w:rFonts w:ascii="Arial" w:hAnsi="Arial"/>
      <w:lang w:eastAsia="en-US"/>
    </w:rPr>
  </w:style>
  <w:style w:type="paragraph" w:styleId="ListParagraph">
    <w:name w:val="List Paragraph"/>
    <w:basedOn w:val="Normal"/>
    <w:uiPriority w:val="34"/>
    <w:qFormat/>
    <w:rsid w:val="00E75552"/>
    <w:pPr>
      <w:ind w:left="720"/>
    </w:pPr>
  </w:style>
  <w:style w:type="character" w:customStyle="1" w:styleId="PlainTextChar">
    <w:name w:val="Plain Text Char"/>
    <w:link w:val="PlainText"/>
    <w:uiPriority w:val="99"/>
    <w:rsid w:val="00487473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4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2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taffshare001\officeshared\Templates\Parents%20Evening%20Childcare%20Booking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Parents Evening Childcare Booking Form</Template>
  <TotalTime>1</TotalTime>
  <Pages>1</Pages>
  <Words>103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Graphics Shed Limited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Townsend</dc:creator>
  <cp:lastModifiedBy>Jo Rochford</cp:lastModifiedBy>
  <cp:revision>2</cp:revision>
  <cp:lastPrinted>2014-02-27T12:49:00Z</cp:lastPrinted>
  <dcterms:created xsi:type="dcterms:W3CDTF">2017-10-10T15:43:00Z</dcterms:created>
  <dcterms:modified xsi:type="dcterms:W3CDTF">2017-10-10T15:43:00Z</dcterms:modified>
</cp:coreProperties>
</file>